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F5" w:rsidRDefault="00DB37F5" w:rsidP="00DB37F5">
      <w:pPr>
        <w:tabs>
          <w:tab w:val="left" w:pos="6327"/>
        </w:tabs>
        <w:jc w:val="right"/>
        <w:rPr>
          <w:b/>
          <w:szCs w:val="22"/>
        </w:rPr>
      </w:pPr>
      <w:r>
        <w:rPr>
          <w:b/>
          <w:szCs w:val="22"/>
        </w:rPr>
        <w:t>Anlage 2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  <w:bookmarkStart w:id="0" w:name="_GoBack"/>
      <w:bookmarkEnd w:id="0"/>
      <w:r w:rsidRPr="003F6FB6">
        <w:t>Ausländerbehörde</w:t>
      </w:r>
      <w:r w:rsidRPr="003F6FB6">
        <w:tab/>
      </w:r>
      <w:r w:rsidRPr="003F6FB6">
        <w:rPr>
          <w:szCs w:val="22"/>
        </w:rPr>
        <w:t>Ort, Datum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  <w:r w:rsidRPr="003F6FB6">
        <w:rPr>
          <w:szCs w:val="22"/>
        </w:rPr>
        <w:tab/>
        <w:t>Tel.: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  <w:r w:rsidRPr="003F6FB6">
        <w:rPr>
          <w:szCs w:val="22"/>
        </w:rPr>
        <w:tab/>
        <w:t>Fax:</w:t>
      </w:r>
    </w:p>
    <w:p w:rsidR="00DB37F5" w:rsidRPr="003F6FB6" w:rsidRDefault="00DB37F5" w:rsidP="00DB37F5">
      <w:pPr>
        <w:pBdr>
          <w:bottom w:val="single" w:sz="12" w:space="1" w:color="auto"/>
        </w:pBdr>
        <w:tabs>
          <w:tab w:val="left" w:pos="6327"/>
        </w:tabs>
        <w:rPr>
          <w:sz w:val="24"/>
          <w:szCs w:val="24"/>
          <w:u w:val="single"/>
        </w:rPr>
      </w:pPr>
      <w:r w:rsidRPr="003F6FB6">
        <w:rPr>
          <w:szCs w:val="22"/>
        </w:rPr>
        <w:tab/>
        <w:t>Az.:</w:t>
      </w:r>
    </w:p>
    <w:p w:rsidR="00DB37F5" w:rsidRPr="003F6FB6" w:rsidRDefault="00DB37F5" w:rsidP="00DB37F5">
      <w:pPr>
        <w:tabs>
          <w:tab w:val="left" w:pos="6327"/>
        </w:tabs>
        <w:jc w:val="center"/>
        <w:rPr>
          <w:sz w:val="24"/>
          <w:szCs w:val="24"/>
          <w:u w:val="single"/>
        </w:rPr>
      </w:pPr>
      <w:r w:rsidRPr="003F6FB6">
        <w:rPr>
          <w:sz w:val="24"/>
          <w:szCs w:val="24"/>
          <w:u w:val="single"/>
        </w:rPr>
        <w:t>Bescheinigung</w:t>
      </w:r>
    </w:p>
    <w:p w:rsidR="00DB37F5" w:rsidRPr="003F6FB6" w:rsidRDefault="00DB37F5" w:rsidP="00DB37F5">
      <w:pPr>
        <w:tabs>
          <w:tab w:val="left" w:pos="6327"/>
        </w:tabs>
        <w:jc w:val="center"/>
        <w:rPr>
          <w:sz w:val="24"/>
          <w:szCs w:val="24"/>
        </w:rPr>
      </w:pPr>
      <w:r w:rsidRPr="003F6FB6">
        <w:rPr>
          <w:sz w:val="24"/>
          <w:szCs w:val="24"/>
        </w:rPr>
        <w:t>für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  <w:r w:rsidRPr="003F6FB6">
        <w:rPr>
          <w:noProof/>
          <w:szCs w:val="22"/>
        </w:rPr>
        <mc:AlternateContent>
          <mc:Choice Requires="wpc">
            <w:drawing>
              <wp:inline distT="0" distB="0" distL="0" distR="0">
                <wp:extent cx="5755005" cy="1923415"/>
                <wp:effectExtent l="0" t="9525" r="0" b="10160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217155" y="0"/>
                            <a:ext cx="3474478" cy="192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7F5" w:rsidRDefault="00DB37F5" w:rsidP="00DB37F5">
                              <w:r>
                                <w:t>Name</w:t>
                              </w:r>
                            </w:p>
                            <w:p w:rsidR="00DB37F5" w:rsidRDefault="00DB37F5" w:rsidP="00DB37F5"/>
                            <w:p w:rsidR="00DB37F5" w:rsidRDefault="00DB37F5" w:rsidP="00DB37F5">
                              <w:r>
                                <w:t>Vorname</w:t>
                              </w:r>
                            </w:p>
                            <w:p w:rsidR="00DB37F5" w:rsidRDefault="00DB37F5" w:rsidP="00DB37F5"/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  <w:r>
                                <w:t>Geb. am</w:t>
                              </w:r>
                              <w:r>
                                <w:tab/>
                                <w:t>in</w:t>
                              </w:r>
                            </w:p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</w:p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  <w:r>
                                <w:t>Staatsangehörigkeit:</w:t>
                              </w:r>
                            </w:p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</w:p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  <w:r>
                                <w:t>PLZ/Wohnort:</w:t>
                              </w:r>
                            </w:p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</w:p>
                            <w:p w:rsidR="00DB37F5" w:rsidRDefault="00DB37F5" w:rsidP="00DB37F5">
                              <w:pPr>
                                <w:tabs>
                                  <w:tab w:val="left" w:pos="2223"/>
                                </w:tabs>
                              </w:pPr>
                              <w:r>
                                <w:t>Straße/Haus Nr.: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8788" y="147418"/>
                            <a:ext cx="1737239" cy="1654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7F5" w:rsidRDefault="00DB37F5" w:rsidP="00DB37F5"/>
                            <w:p w:rsidR="00DB37F5" w:rsidRDefault="00DB37F5" w:rsidP="00DB37F5"/>
                            <w:p w:rsidR="00DB37F5" w:rsidRDefault="00DB37F5" w:rsidP="00DB37F5">
                              <w:pPr>
                                <w:jc w:val="center"/>
                              </w:pPr>
                              <w:r>
                                <w:t>Lichtbild</w:t>
                              </w:r>
                            </w:p>
                            <w:p w:rsidR="00DB37F5" w:rsidRDefault="00DB37F5" w:rsidP="00DB37F5">
                              <w:pPr>
                                <w:jc w:val="center"/>
                              </w:pPr>
                            </w:p>
                            <w:p w:rsidR="00DB37F5" w:rsidRDefault="00DB37F5" w:rsidP="00DB37F5">
                              <w:pPr>
                                <w:jc w:val="center"/>
                              </w:pPr>
                            </w:p>
                            <w:p w:rsidR="00DB37F5" w:rsidRDefault="00DB37F5" w:rsidP="00DB37F5">
                              <w:pPr>
                                <w:jc w:val="center"/>
                              </w:pPr>
                            </w:p>
                            <w:p w:rsidR="00DB37F5" w:rsidRDefault="00DB37F5" w:rsidP="00DB37F5">
                              <w:pPr>
                                <w:jc w:val="center"/>
                              </w:pPr>
                            </w:p>
                            <w:p w:rsidR="00DB37F5" w:rsidRDefault="00DB37F5" w:rsidP="00DB37F5">
                              <w:pPr>
                                <w:jc w:val="right"/>
                              </w:pPr>
                              <w:r w:rsidRPr="00C54BB2">
                                <w:rPr>
                                  <w:sz w:val="18"/>
                                  <w:szCs w:val="18"/>
                                </w:rPr>
                                <w:t>Siege</w:t>
                              </w:r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53.15pt;height:151.45pt;mso-position-horizontal-relative:char;mso-position-vertical-relative:line" coordsize="57550,1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50;height:19234;visibility:visible;mso-wrap-style:square">
                  <v:fill o:detectmouseclick="t"/>
                  <v:path o:connecttype="none"/>
                </v:shape>
                <v:rect id="Rectangle 4" o:spid="_x0000_s1028" style="position:absolute;left:2171;width:34745;height:192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K6cAA&#10;AADaAAAADwAAAGRycy9kb3ducmV2LnhtbERPyWrDMBC9B/oPYgq9JXJTU4ob2ZRCIb0YkgZynVhT&#10;29QaGUn18veRIZDT8Hjr7IrJdGIg51vLCp43CQjiyuqWawWnn6/1GwgfkDV2lknBTB6K/GG1w0zb&#10;kQ80HEMtYgj7DBU0IfSZlL5qyKDf2J44cr/WGQwRulpqh2MMN53cJsmrNNhybGiwp8+Gqr/jv1Gw&#10;78vLt9uauUwvqZyn6sUP57NST4/TxzuIQFO4i2/uvY7zYXlluTK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ZK6cAAAADaAAAADwAAAAAAAAAAAAAAAACYAgAAZHJzL2Rvd25y&#10;ZXYueG1sUEsFBgAAAAAEAAQA9QAAAIUDAAAAAA==&#10;">
                  <v:textbox>
                    <w:txbxContent>
                      <w:p w:rsidR="00DB37F5" w:rsidRDefault="00DB37F5" w:rsidP="00DB37F5">
                        <w:r>
                          <w:t>Name</w:t>
                        </w:r>
                      </w:p>
                      <w:p w:rsidR="00DB37F5" w:rsidRDefault="00DB37F5" w:rsidP="00DB37F5"/>
                      <w:p w:rsidR="00DB37F5" w:rsidRDefault="00DB37F5" w:rsidP="00DB37F5">
                        <w:r>
                          <w:t>Vorname</w:t>
                        </w:r>
                      </w:p>
                      <w:p w:rsidR="00DB37F5" w:rsidRDefault="00DB37F5" w:rsidP="00DB37F5"/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  <w:r>
                          <w:t>Geb. am</w:t>
                        </w:r>
                        <w:r>
                          <w:tab/>
                          <w:t>in</w:t>
                        </w:r>
                      </w:p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</w:p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  <w:r>
                          <w:t>Staatsangehörigkeit:</w:t>
                        </w:r>
                      </w:p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</w:p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  <w:r>
                          <w:t>PLZ/Wohnort:</w:t>
                        </w:r>
                      </w:p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</w:p>
                      <w:p w:rsidR="00DB37F5" w:rsidRDefault="00DB37F5" w:rsidP="00DB37F5">
                        <w:pPr>
                          <w:tabs>
                            <w:tab w:val="left" w:pos="2223"/>
                          </w:tabs>
                        </w:pPr>
                        <w:r>
                          <w:t>Straße/Haus Nr.:</w:t>
                        </w:r>
                      </w:p>
                    </w:txbxContent>
                  </v:textbox>
                </v:rect>
                <v:rect id="Rectangle 5" o:spid="_x0000_s1029" style="position:absolute;left:39087;top:1474;width:17373;height:16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B37F5" w:rsidRDefault="00DB37F5" w:rsidP="00DB37F5"/>
                      <w:p w:rsidR="00DB37F5" w:rsidRDefault="00DB37F5" w:rsidP="00DB37F5"/>
                      <w:p w:rsidR="00DB37F5" w:rsidRDefault="00DB37F5" w:rsidP="00DB37F5">
                        <w:pPr>
                          <w:jc w:val="center"/>
                        </w:pPr>
                        <w:r>
                          <w:t>Lichtbild</w:t>
                        </w:r>
                      </w:p>
                      <w:p w:rsidR="00DB37F5" w:rsidRDefault="00DB37F5" w:rsidP="00DB37F5">
                        <w:pPr>
                          <w:jc w:val="center"/>
                        </w:pPr>
                      </w:p>
                      <w:p w:rsidR="00DB37F5" w:rsidRDefault="00DB37F5" w:rsidP="00DB37F5">
                        <w:pPr>
                          <w:jc w:val="center"/>
                        </w:pPr>
                      </w:p>
                      <w:p w:rsidR="00DB37F5" w:rsidRDefault="00DB37F5" w:rsidP="00DB37F5">
                        <w:pPr>
                          <w:jc w:val="center"/>
                        </w:pPr>
                      </w:p>
                      <w:p w:rsidR="00DB37F5" w:rsidRDefault="00DB37F5" w:rsidP="00DB37F5">
                        <w:pPr>
                          <w:jc w:val="center"/>
                        </w:pPr>
                      </w:p>
                      <w:p w:rsidR="00DB37F5" w:rsidRDefault="00DB37F5" w:rsidP="00DB37F5">
                        <w:pPr>
                          <w:jc w:val="right"/>
                        </w:pPr>
                        <w:r w:rsidRPr="00C54BB2">
                          <w:rPr>
                            <w:sz w:val="18"/>
                            <w:szCs w:val="18"/>
                          </w:rPr>
                          <w:t>Siege</w:t>
                        </w:r>
                        <w: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  <w:r w:rsidRPr="003F6FB6">
        <w:rPr>
          <w:szCs w:val="22"/>
        </w:rPr>
        <w:t>Der / Die Obengenannte ist nicht im Besitz eines Ausweisd</w:t>
      </w:r>
      <w:r w:rsidRPr="003F6FB6">
        <w:rPr>
          <w:szCs w:val="22"/>
        </w:rPr>
        <w:t>o</w:t>
      </w:r>
      <w:r w:rsidRPr="003F6FB6">
        <w:rPr>
          <w:szCs w:val="22"/>
        </w:rPr>
        <w:t>kumentes.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  <w:r w:rsidRPr="003F6FB6">
        <w:rPr>
          <w:szCs w:val="22"/>
        </w:rPr>
        <w:t>Die Ausreisefrist ist abgelaufen. Die Abschiebung ist eingele</w:t>
      </w:r>
      <w:r w:rsidRPr="003F6FB6">
        <w:rPr>
          <w:szCs w:val="22"/>
        </w:rPr>
        <w:t>i</w:t>
      </w:r>
      <w:r w:rsidRPr="003F6FB6">
        <w:rPr>
          <w:szCs w:val="22"/>
        </w:rPr>
        <w:t>tet.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</w:p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Der Aufenthalt ist bis zur Ausreise gem. § 51 Abs. 6 / § 61 Abs. 1 des Aufenthaltsgesetzes (AufenthG) räumlich auf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1"/>
      </w:tblGrid>
      <w:tr w:rsidR="00DB37F5" w:rsidRPr="003F6FB6" w:rsidTr="00950A4B">
        <w:tc>
          <w:tcPr>
            <w:tcW w:w="9211" w:type="dxa"/>
          </w:tcPr>
          <w:p w:rsidR="00DB37F5" w:rsidRPr="003F6FB6" w:rsidRDefault="00DB37F5" w:rsidP="00950A4B">
            <w:pPr>
              <w:tabs>
                <w:tab w:val="left" w:pos="6327"/>
              </w:tabs>
              <w:spacing w:line="360" w:lineRule="auto"/>
              <w:rPr>
                <w:szCs w:val="22"/>
              </w:rPr>
            </w:pPr>
          </w:p>
        </w:tc>
      </w:tr>
    </w:tbl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beschränkt.</w:t>
      </w:r>
    </w:p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Die Verpflichtung, in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1"/>
      </w:tblGrid>
      <w:tr w:rsidR="00DB37F5" w:rsidRPr="003F6FB6" w:rsidTr="00950A4B">
        <w:tc>
          <w:tcPr>
            <w:tcW w:w="9211" w:type="dxa"/>
          </w:tcPr>
          <w:p w:rsidR="00DB37F5" w:rsidRPr="003F6FB6" w:rsidRDefault="00DB37F5" w:rsidP="00950A4B">
            <w:pPr>
              <w:tabs>
                <w:tab w:val="left" w:pos="6327"/>
              </w:tabs>
              <w:spacing w:line="360" w:lineRule="auto"/>
              <w:rPr>
                <w:szCs w:val="22"/>
              </w:rPr>
            </w:pPr>
          </w:p>
        </w:tc>
      </w:tr>
    </w:tbl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zu wohnen, bleibt bis dahin ebenfalls bestehen.</w:t>
      </w:r>
    </w:p>
    <w:p w:rsidR="00DB37F5" w:rsidRPr="003F6FB6" w:rsidRDefault="00DB37F5" w:rsidP="00DB37F5">
      <w:pPr>
        <w:tabs>
          <w:tab w:val="left" w:pos="6327"/>
        </w:tabs>
        <w:spacing w:line="480" w:lineRule="auto"/>
        <w:rPr>
          <w:szCs w:val="22"/>
        </w:rPr>
      </w:pPr>
      <w:r w:rsidRPr="003F6FB6">
        <w:rPr>
          <w:szCs w:val="22"/>
        </w:rPr>
        <w:t>Jegliche Erwerbstätigkeit ist untersagt.</w:t>
      </w:r>
    </w:p>
    <w:p w:rsidR="00DB37F5" w:rsidRPr="003F6FB6" w:rsidRDefault="00DB37F5" w:rsidP="00DB37F5">
      <w:pPr>
        <w:tabs>
          <w:tab w:val="left" w:pos="6327"/>
        </w:tabs>
        <w:spacing w:line="480" w:lineRule="auto"/>
        <w:rPr>
          <w:b/>
          <w:szCs w:val="22"/>
        </w:rPr>
      </w:pPr>
      <w:r w:rsidRPr="003F6FB6">
        <w:rPr>
          <w:b/>
          <w:szCs w:val="22"/>
        </w:rPr>
        <w:t>Diese Bescheinigung wird am Tage der Abschiebung, sp</w:t>
      </w:r>
      <w:r w:rsidRPr="003F6FB6">
        <w:rPr>
          <w:b/>
          <w:szCs w:val="22"/>
        </w:rPr>
        <w:t>ä</w:t>
      </w:r>
      <w:r w:rsidRPr="003F6FB6">
        <w:rPr>
          <w:b/>
          <w:szCs w:val="22"/>
        </w:rPr>
        <w:t>testens aber mit Ablauf des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1275"/>
      </w:tblGrid>
      <w:tr w:rsidR="00DB37F5" w:rsidRPr="003F6FB6" w:rsidTr="00950A4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446" w:type="dxa"/>
          </w:tcPr>
          <w:p w:rsidR="00DB37F5" w:rsidRPr="003F6FB6" w:rsidRDefault="00DB37F5" w:rsidP="00950A4B">
            <w:pPr>
              <w:tabs>
                <w:tab w:val="left" w:pos="6327"/>
              </w:tabs>
              <w:spacing w:line="360" w:lineRule="auto"/>
              <w:jc w:val="center"/>
              <w:rPr>
                <w:szCs w:val="22"/>
              </w:rPr>
            </w:pPr>
            <w:r w:rsidRPr="003F6FB6">
              <w:rPr>
                <w:b/>
                <w:szCs w:val="22"/>
              </w:rPr>
              <w:tab/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DB37F5" w:rsidRPr="003F6FB6" w:rsidRDefault="00DB37F5" w:rsidP="00950A4B">
            <w:pPr>
              <w:tabs>
                <w:tab w:val="left" w:pos="6327"/>
              </w:tabs>
              <w:spacing w:line="360" w:lineRule="auto"/>
              <w:jc w:val="center"/>
              <w:rPr>
                <w:szCs w:val="22"/>
              </w:rPr>
            </w:pPr>
            <w:r w:rsidRPr="003F6FB6">
              <w:rPr>
                <w:b/>
                <w:szCs w:val="22"/>
              </w:rPr>
              <w:t>ungültig</w:t>
            </w:r>
            <w:r w:rsidRPr="003F6FB6">
              <w:rPr>
                <w:szCs w:val="22"/>
              </w:rPr>
              <w:t>.</w:t>
            </w:r>
          </w:p>
        </w:tc>
      </w:tr>
    </w:tbl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</w:p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Nach Ablauf der Gültigkeitsdauer sollte im Falle der polizeilichen Kontrolle Kontakt mit der ausstellenden Ausländerbehörde (s.o.) aufgeno</w:t>
      </w:r>
      <w:r w:rsidRPr="003F6FB6">
        <w:rPr>
          <w:szCs w:val="22"/>
        </w:rPr>
        <w:t>m</w:t>
      </w:r>
      <w:r w:rsidRPr="003F6FB6">
        <w:rPr>
          <w:szCs w:val="22"/>
        </w:rPr>
        <w:t>men werden.</w:t>
      </w:r>
    </w:p>
    <w:p w:rsidR="00DB37F5" w:rsidRPr="003F6FB6" w:rsidRDefault="00DB37F5" w:rsidP="00DB37F5">
      <w:pPr>
        <w:tabs>
          <w:tab w:val="left" w:pos="6327"/>
        </w:tabs>
        <w:rPr>
          <w:szCs w:val="22"/>
        </w:rPr>
      </w:pPr>
    </w:p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Der Nationalpass mit der Nr.……………………………ist dort hinterlegt. (*</w:t>
      </w:r>
    </w:p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</w:p>
    <w:p w:rsidR="00DB37F5" w:rsidRPr="003F6FB6" w:rsidRDefault="00DB37F5" w:rsidP="00DB37F5">
      <w:pPr>
        <w:tabs>
          <w:tab w:val="left" w:pos="6327"/>
        </w:tabs>
        <w:spacing w:line="360" w:lineRule="auto"/>
        <w:rPr>
          <w:szCs w:val="22"/>
        </w:rPr>
      </w:pPr>
      <w:r w:rsidRPr="003F6FB6">
        <w:rPr>
          <w:szCs w:val="22"/>
        </w:rPr>
        <w:t>Im Auftrage</w:t>
      </w:r>
    </w:p>
    <w:p w:rsidR="00A14CD3" w:rsidRDefault="00DB37F5" w:rsidP="00DB37F5">
      <w:pPr>
        <w:tabs>
          <w:tab w:val="left" w:pos="6327"/>
        </w:tabs>
      </w:pPr>
      <w:r w:rsidRPr="003F6FB6">
        <w:rPr>
          <w:szCs w:val="22"/>
        </w:rPr>
        <w:t>(* ggf. streichen</w:t>
      </w:r>
    </w:p>
    <w:sectPr w:rsidR="00A14CD3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F5" w:rsidRDefault="00DB37F5">
      <w:r>
        <w:separator/>
      </w:r>
    </w:p>
  </w:endnote>
  <w:endnote w:type="continuationSeparator" w:id="0">
    <w:p w:rsidR="00DB37F5" w:rsidRDefault="00D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F5" w:rsidRDefault="00DB37F5">
      <w:r>
        <w:separator/>
      </w:r>
    </w:p>
  </w:footnote>
  <w:footnote w:type="continuationSeparator" w:id="0">
    <w:p w:rsidR="00DB37F5" w:rsidRDefault="00DB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5"/>
    <w:rsid w:val="002C3BDE"/>
    <w:rsid w:val="006869D2"/>
    <w:rsid w:val="00A14CD3"/>
    <w:rsid w:val="00DB37F5"/>
    <w:rsid w:val="00F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1ADED31-1BB8-43F6-9607-8449ADC1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F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B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7DC8A69C.dotm</Template>
  <TotalTime>0</TotalTime>
  <Pages>1</Pages>
  <Words>108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Kalmbach, Christine (MI)</dc:creator>
  <cp:keywords/>
  <dc:description/>
  <cp:lastModifiedBy>Kalmbach, Christine (MI)</cp:lastModifiedBy>
  <cp:revision>1</cp:revision>
  <dcterms:created xsi:type="dcterms:W3CDTF">2016-08-25T15:00:00Z</dcterms:created>
  <dcterms:modified xsi:type="dcterms:W3CDTF">2016-08-25T15:02:00Z</dcterms:modified>
</cp:coreProperties>
</file>